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5" w:type="dxa"/>
        <w:tblLook w:val="04A0" w:firstRow="1" w:lastRow="0" w:firstColumn="1" w:lastColumn="0" w:noHBand="0" w:noVBand="1"/>
      </w:tblPr>
      <w:tblGrid>
        <w:gridCol w:w="3397"/>
        <w:gridCol w:w="5725"/>
      </w:tblGrid>
      <w:tr w:rsidR="00686FCE" w:rsidRPr="004467EF" w:rsidTr="00686FCE">
        <w:trPr>
          <w:trHeight w:val="197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6FCE" w:rsidRPr="00686FCE" w:rsidRDefault="00686FCE" w:rsidP="00686FCE">
            <w:pPr>
              <w:spacing w:after="0" w:line="240" w:lineRule="auto"/>
              <w:jc w:val="both"/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</w:pPr>
            <w:r w:rsidRPr="00686FCE"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w:object w:dxaOrig="5745" w:dyaOrig="3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pt;height:93.05pt" o:ole="">
                  <v:imagedata r:id="rId5" o:title=""/>
                </v:shape>
                <o:OLEObject Type="Embed" ProgID="PBrush" ShapeID="_x0000_i1025" DrawAspect="Content" ObjectID="_1628057888" r:id="rId6"/>
              </w:objec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86FCE" w:rsidRPr="00686FCE" w:rsidRDefault="00686FCE" w:rsidP="00686F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12"/>
                <w:szCs w:val="28"/>
                <w:lang w:eastAsia="ru-RU"/>
              </w:rPr>
            </w:pPr>
          </w:p>
          <w:p w:rsidR="00686FCE" w:rsidRPr="00686FCE" w:rsidRDefault="00686FCE" w:rsidP="00686F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686FCE">
              <w:rPr>
                <w:rFonts w:ascii="Arial" w:eastAsia="Times New Roman" w:hAnsi="Arial" w:cs="Arial"/>
                <w:color w:val="FFFFFF"/>
                <w:lang w:eastAsia="ru-RU"/>
              </w:rPr>
              <w:t>Отделение по Ставропольскому краю</w:t>
            </w:r>
          </w:p>
          <w:p w:rsidR="00686FCE" w:rsidRPr="00686FCE" w:rsidRDefault="00686FCE" w:rsidP="00686F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686FCE">
              <w:rPr>
                <w:rFonts w:ascii="Arial" w:eastAsia="Times New Roman" w:hAnsi="Arial" w:cs="Arial"/>
                <w:color w:val="FFFFFF"/>
                <w:lang w:eastAsia="ru-RU"/>
              </w:rPr>
              <w:t>Южного главного управления</w:t>
            </w:r>
          </w:p>
          <w:p w:rsidR="00686FCE" w:rsidRPr="00686FCE" w:rsidRDefault="00686FCE" w:rsidP="00686F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686FCE">
              <w:rPr>
                <w:rFonts w:ascii="Arial" w:eastAsia="Times New Roman" w:hAnsi="Arial" w:cs="Arial"/>
                <w:color w:val="FFFFFF"/>
                <w:lang w:eastAsia="ru-RU"/>
              </w:rPr>
              <w:t>Центрального банка Российской Федерации</w:t>
            </w:r>
          </w:p>
          <w:p w:rsidR="00686FCE" w:rsidRPr="00686FCE" w:rsidRDefault="00686FCE" w:rsidP="00686F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ru-RU"/>
              </w:rPr>
            </w:pPr>
          </w:p>
          <w:p w:rsidR="00686FCE" w:rsidRPr="00686FCE" w:rsidRDefault="00686FCE" w:rsidP="00686F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686FCE">
              <w:rPr>
                <w:rFonts w:ascii="Arial" w:eastAsia="Times New Roman" w:hAnsi="Arial" w:cs="Arial"/>
                <w:color w:val="FFFFFF"/>
                <w:lang w:eastAsia="ru-RU"/>
              </w:rPr>
              <w:t>355035, г. Ставрополь, ул. Ленина, 286</w:t>
            </w:r>
          </w:p>
          <w:p w:rsidR="00686FCE" w:rsidRPr="00686FCE" w:rsidRDefault="00B9291F" w:rsidP="00686F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ru-RU"/>
              </w:rPr>
            </w:pPr>
            <w:hyperlink r:id="rId7" w:history="1">
              <w:r w:rsidR="00686FCE" w:rsidRPr="00686FCE">
                <w:rPr>
                  <w:rStyle w:val="a3"/>
                  <w:rFonts w:ascii="Arial" w:eastAsia="Times New Roman" w:hAnsi="Arial" w:cs="Arial"/>
                  <w:lang w:eastAsia="ru-RU"/>
                </w:rPr>
                <w:t>07media@cbr.ru</w:t>
              </w:r>
            </w:hyperlink>
          </w:p>
          <w:p w:rsidR="00686FCE" w:rsidRPr="00686FCE" w:rsidRDefault="00686FCE" w:rsidP="00686F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12"/>
                <w:szCs w:val="28"/>
                <w:lang w:eastAsia="ru-RU"/>
              </w:rPr>
            </w:pPr>
            <w:r w:rsidRPr="00686FCE">
              <w:rPr>
                <w:rFonts w:ascii="Arial" w:eastAsia="Times New Roman" w:hAnsi="Arial" w:cs="Arial"/>
                <w:color w:val="FFFFFF"/>
                <w:lang w:eastAsia="ru-RU"/>
              </w:rPr>
              <w:t>+7 865 222 47 11</w:t>
            </w:r>
          </w:p>
        </w:tc>
      </w:tr>
    </w:tbl>
    <w:p w:rsidR="002B3E37" w:rsidRDefault="002B3E37" w:rsidP="00704CF8">
      <w:pPr>
        <w:spacing w:after="120"/>
        <w:rPr>
          <w:rFonts w:ascii="Arial" w:hAnsi="Arial" w:cs="Arial"/>
          <w:i/>
        </w:rPr>
      </w:pPr>
    </w:p>
    <w:p w:rsidR="00C33353" w:rsidRPr="00FE4C12" w:rsidRDefault="00B9291F" w:rsidP="00704CF8">
      <w:pPr>
        <w:spacing w:after="120"/>
        <w:rPr>
          <w:rFonts w:ascii="Arial" w:hAnsi="Arial" w:cs="Arial"/>
          <w:i/>
          <w:sz w:val="24"/>
        </w:rPr>
      </w:pPr>
      <w:r w:rsidRPr="00FE4C12">
        <w:rPr>
          <w:rFonts w:ascii="Arial" w:hAnsi="Arial" w:cs="Arial"/>
          <w:i/>
          <w:sz w:val="24"/>
        </w:rPr>
        <w:t>2</w:t>
      </w:r>
      <w:r>
        <w:rPr>
          <w:rFonts w:ascii="Arial" w:hAnsi="Arial" w:cs="Arial"/>
          <w:i/>
          <w:sz w:val="24"/>
          <w:lang w:val="en-US"/>
        </w:rPr>
        <w:t>3</w:t>
      </w:r>
      <w:r w:rsidRPr="00FE4C12">
        <w:rPr>
          <w:rFonts w:ascii="Arial" w:hAnsi="Arial" w:cs="Arial"/>
          <w:i/>
          <w:sz w:val="24"/>
        </w:rPr>
        <w:t xml:space="preserve"> </w:t>
      </w:r>
      <w:r w:rsidR="004E0D13" w:rsidRPr="00FE4C12">
        <w:rPr>
          <w:rFonts w:ascii="Arial" w:hAnsi="Arial" w:cs="Arial"/>
          <w:i/>
          <w:sz w:val="24"/>
        </w:rPr>
        <w:t>августа</w:t>
      </w:r>
      <w:r w:rsidR="00DB5F12" w:rsidRPr="00FE4C12">
        <w:rPr>
          <w:rFonts w:ascii="Arial" w:hAnsi="Arial" w:cs="Arial"/>
          <w:i/>
          <w:sz w:val="24"/>
        </w:rPr>
        <w:t xml:space="preserve"> 2019</w:t>
      </w:r>
    </w:p>
    <w:p w:rsidR="004E0D13" w:rsidRPr="004E0D13" w:rsidRDefault="00FE4C12" w:rsidP="004A0FE3">
      <w:pPr>
        <w:spacing w:after="1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4C12">
        <w:rPr>
          <w:rFonts w:ascii="Arial" w:hAnsi="Arial" w:cs="Arial"/>
          <w:b/>
          <w:sz w:val="28"/>
        </w:rPr>
        <w:t>Банк России оценит</w:t>
      </w:r>
      <w:r w:rsidR="007D326E" w:rsidRPr="007D326E">
        <w:rPr>
          <w:rFonts w:ascii="Arial" w:hAnsi="Arial" w:cs="Arial"/>
          <w:b/>
          <w:sz w:val="28"/>
        </w:rPr>
        <w:t xml:space="preserve"> </w:t>
      </w:r>
      <w:r w:rsidR="007D326E">
        <w:rPr>
          <w:rFonts w:ascii="Arial" w:hAnsi="Arial" w:cs="Arial"/>
          <w:b/>
          <w:sz w:val="28"/>
        </w:rPr>
        <w:t>уровень</w:t>
      </w:r>
      <w:r w:rsidR="009E7339" w:rsidRPr="00FE4C12">
        <w:rPr>
          <w:rFonts w:ascii="Arial" w:hAnsi="Arial" w:cs="Arial"/>
          <w:b/>
          <w:sz w:val="28"/>
        </w:rPr>
        <w:t xml:space="preserve"> </w:t>
      </w:r>
      <w:r w:rsidR="004E0D13" w:rsidRPr="00FE4C12">
        <w:rPr>
          <w:rFonts w:ascii="Arial" w:hAnsi="Arial" w:cs="Arial"/>
          <w:b/>
          <w:sz w:val="28"/>
        </w:rPr>
        <w:t>финансов</w:t>
      </w:r>
      <w:r w:rsidR="007D326E">
        <w:rPr>
          <w:rFonts w:ascii="Arial" w:hAnsi="Arial" w:cs="Arial"/>
          <w:b/>
          <w:sz w:val="28"/>
        </w:rPr>
        <w:t xml:space="preserve">ой </w:t>
      </w:r>
      <w:r w:rsidR="004E0D13" w:rsidRPr="00FE4C12">
        <w:rPr>
          <w:rFonts w:ascii="Arial" w:hAnsi="Arial" w:cs="Arial"/>
          <w:b/>
          <w:sz w:val="28"/>
        </w:rPr>
        <w:t>грамотност</w:t>
      </w:r>
      <w:r w:rsidR="007D326E">
        <w:rPr>
          <w:rFonts w:ascii="Arial" w:hAnsi="Arial" w:cs="Arial"/>
          <w:b/>
          <w:sz w:val="28"/>
        </w:rPr>
        <w:t>и</w:t>
      </w:r>
      <w:r w:rsidR="004E0D13" w:rsidRPr="00FE4C12">
        <w:rPr>
          <w:rFonts w:ascii="Arial" w:hAnsi="Arial" w:cs="Arial"/>
          <w:b/>
          <w:sz w:val="28"/>
        </w:rPr>
        <w:t xml:space="preserve"> </w:t>
      </w:r>
      <w:r w:rsidRPr="00FE4C12">
        <w:rPr>
          <w:rFonts w:ascii="Arial" w:hAnsi="Arial" w:cs="Arial"/>
          <w:b/>
          <w:sz w:val="28"/>
        </w:rPr>
        <w:t>на Ставрополье</w:t>
      </w:r>
    </w:p>
    <w:p w:rsidR="007F087A" w:rsidRPr="00FE4C12" w:rsidRDefault="00AF138B" w:rsidP="00704CF8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FE4C12">
        <w:rPr>
          <w:rFonts w:ascii="Arial" w:hAnsi="Arial" w:cs="Arial"/>
          <w:sz w:val="24"/>
          <w:szCs w:val="24"/>
        </w:rPr>
        <w:t xml:space="preserve">Банк России с 26 августа по 15 сентября 2019 проведет масштабный социологический опрос </w:t>
      </w:r>
      <w:r w:rsidR="007D326E">
        <w:rPr>
          <w:rFonts w:ascii="Arial" w:hAnsi="Arial" w:cs="Arial"/>
          <w:sz w:val="24"/>
          <w:szCs w:val="24"/>
        </w:rPr>
        <w:t>в</w:t>
      </w:r>
      <w:r w:rsidRPr="00FE4C12">
        <w:rPr>
          <w:rFonts w:ascii="Arial" w:hAnsi="Arial" w:cs="Arial"/>
          <w:sz w:val="24"/>
          <w:szCs w:val="24"/>
        </w:rPr>
        <w:t xml:space="preserve"> </w:t>
      </w:r>
      <w:r w:rsidR="00154F80" w:rsidRPr="00FE4C12">
        <w:rPr>
          <w:rFonts w:ascii="Arial" w:hAnsi="Arial" w:cs="Arial"/>
          <w:sz w:val="24"/>
          <w:szCs w:val="24"/>
        </w:rPr>
        <w:t>Ставропольском</w:t>
      </w:r>
      <w:r w:rsidRPr="00FE4C12">
        <w:rPr>
          <w:rFonts w:ascii="Arial" w:hAnsi="Arial" w:cs="Arial"/>
          <w:sz w:val="24"/>
          <w:szCs w:val="24"/>
        </w:rPr>
        <w:t xml:space="preserve"> кра</w:t>
      </w:r>
      <w:r w:rsidR="007D326E">
        <w:rPr>
          <w:rFonts w:ascii="Arial" w:hAnsi="Arial" w:cs="Arial"/>
          <w:sz w:val="24"/>
          <w:szCs w:val="24"/>
        </w:rPr>
        <w:t>е</w:t>
      </w:r>
      <w:r w:rsidRPr="00FE4C12">
        <w:rPr>
          <w:rFonts w:ascii="Arial" w:hAnsi="Arial" w:cs="Arial"/>
          <w:sz w:val="24"/>
          <w:szCs w:val="24"/>
        </w:rPr>
        <w:t xml:space="preserve"> на тему</w:t>
      </w:r>
      <w:r w:rsidR="004E0D13" w:rsidRPr="00FE4C12">
        <w:rPr>
          <w:rFonts w:ascii="Arial" w:hAnsi="Arial" w:cs="Arial"/>
          <w:sz w:val="24"/>
          <w:szCs w:val="24"/>
        </w:rPr>
        <w:t xml:space="preserve"> «Финансовая грамотность». </w:t>
      </w:r>
      <w:r w:rsidRPr="00FE4C12">
        <w:rPr>
          <w:rFonts w:ascii="Arial" w:hAnsi="Arial" w:cs="Arial"/>
          <w:sz w:val="24"/>
          <w:szCs w:val="24"/>
        </w:rPr>
        <w:t>Любой</w:t>
      </w:r>
      <w:r w:rsidR="0094350A" w:rsidRPr="00FE4C12">
        <w:rPr>
          <w:rFonts w:ascii="Arial" w:hAnsi="Arial" w:cs="Arial"/>
          <w:sz w:val="24"/>
          <w:szCs w:val="24"/>
        </w:rPr>
        <w:t xml:space="preserve"> житель региона может поучаствовать в опросе и, затратив около пяти минут на ответы, </w:t>
      </w:r>
      <w:r w:rsidR="007D326E" w:rsidRPr="00FE4C12">
        <w:rPr>
          <w:rFonts w:ascii="Arial" w:hAnsi="Arial" w:cs="Arial"/>
          <w:sz w:val="24"/>
          <w:szCs w:val="24"/>
        </w:rPr>
        <w:t>тем самым</w:t>
      </w:r>
      <w:r w:rsidR="007D326E">
        <w:rPr>
          <w:rFonts w:ascii="Arial" w:hAnsi="Arial" w:cs="Arial"/>
          <w:sz w:val="24"/>
          <w:szCs w:val="24"/>
        </w:rPr>
        <w:t xml:space="preserve"> </w:t>
      </w:r>
      <w:r w:rsidR="0094350A" w:rsidRPr="00FE4C12">
        <w:rPr>
          <w:rFonts w:ascii="Arial" w:hAnsi="Arial" w:cs="Arial"/>
          <w:sz w:val="24"/>
          <w:szCs w:val="24"/>
        </w:rPr>
        <w:t>помочь сформировать стратегию финансового просвещения на Ставрополье.</w:t>
      </w:r>
    </w:p>
    <w:p w:rsidR="00402E66" w:rsidRPr="00FE4C12" w:rsidRDefault="00402E66" w:rsidP="00704CF8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FE4C12">
        <w:rPr>
          <w:rFonts w:ascii="Arial" w:hAnsi="Arial" w:cs="Arial"/>
          <w:sz w:val="24"/>
          <w:szCs w:val="24"/>
        </w:rPr>
        <w:t>В опросном листе 28 вопросов, ответы на которые помогут специалистам Банка России понять –</w:t>
      </w:r>
      <w:r w:rsidR="00594FB8" w:rsidRPr="00FE4C12">
        <w:rPr>
          <w:rFonts w:ascii="Arial" w:hAnsi="Arial" w:cs="Arial"/>
          <w:sz w:val="24"/>
          <w:szCs w:val="24"/>
        </w:rPr>
        <w:t xml:space="preserve"> как</w:t>
      </w:r>
      <w:r w:rsidRPr="00FE4C12">
        <w:rPr>
          <w:rFonts w:ascii="Arial" w:hAnsi="Arial" w:cs="Arial"/>
          <w:sz w:val="24"/>
          <w:szCs w:val="24"/>
        </w:rPr>
        <w:t>ие направления финансово</w:t>
      </w:r>
      <w:r w:rsidR="00594FB8" w:rsidRPr="00FE4C12">
        <w:rPr>
          <w:rFonts w:ascii="Arial" w:hAnsi="Arial" w:cs="Arial"/>
          <w:sz w:val="24"/>
          <w:szCs w:val="24"/>
        </w:rPr>
        <w:t>го</w:t>
      </w:r>
      <w:r w:rsidRPr="00FE4C12">
        <w:rPr>
          <w:rFonts w:ascii="Arial" w:hAnsi="Arial" w:cs="Arial"/>
          <w:sz w:val="24"/>
          <w:szCs w:val="24"/>
        </w:rPr>
        <w:t xml:space="preserve"> просвещени</w:t>
      </w:r>
      <w:r w:rsidR="00594FB8" w:rsidRPr="00FE4C12">
        <w:rPr>
          <w:rFonts w:ascii="Arial" w:hAnsi="Arial" w:cs="Arial"/>
          <w:sz w:val="24"/>
          <w:szCs w:val="24"/>
        </w:rPr>
        <w:t>я</w:t>
      </w:r>
      <w:r w:rsidR="005943BC" w:rsidRPr="004A0FE3">
        <w:rPr>
          <w:rFonts w:ascii="Arial" w:hAnsi="Arial" w:cs="Arial"/>
          <w:sz w:val="24"/>
          <w:szCs w:val="24"/>
        </w:rPr>
        <w:t xml:space="preserve"> </w:t>
      </w:r>
      <w:r w:rsidR="005943BC">
        <w:rPr>
          <w:rFonts w:ascii="Arial" w:hAnsi="Arial" w:cs="Arial"/>
          <w:sz w:val="24"/>
          <w:szCs w:val="24"/>
        </w:rPr>
        <w:t>наиболее актуальны и востребованы</w:t>
      </w:r>
      <w:r w:rsidRPr="00FE4C12">
        <w:rPr>
          <w:rFonts w:ascii="Arial" w:hAnsi="Arial" w:cs="Arial"/>
          <w:sz w:val="24"/>
          <w:szCs w:val="24"/>
        </w:rPr>
        <w:t>: формировани</w:t>
      </w:r>
      <w:r w:rsidR="00594FB8" w:rsidRPr="00FE4C12">
        <w:rPr>
          <w:rFonts w:ascii="Arial" w:hAnsi="Arial" w:cs="Arial"/>
          <w:sz w:val="24"/>
          <w:szCs w:val="24"/>
        </w:rPr>
        <w:t>е</w:t>
      </w:r>
      <w:r w:rsidRPr="00FE4C12">
        <w:rPr>
          <w:rFonts w:ascii="Arial" w:hAnsi="Arial" w:cs="Arial"/>
          <w:sz w:val="24"/>
          <w:szCs w:val="24"/>
        </w:rPr>
        <w:t xml:space="preserve"> семейного бюджета, кредитование, налогообложение, страхование, </w:t>
      </w:r>
      <w:r w:rsidR="00594FB8" w:rsidRPr="00FE4C12">
        <w:rPr>
          <w:rFonts w:ascii="Arial" w:hAnsi="Arial" w:cs="Arial"/>
          <w:sz w:val="24"/>
          <w:szCs w:val="24"/>
        </w:rPr>
        <w:t>пенсионные накопления, инвестирование, финансовое мошенничество и финансовая безопасность, защита прав потребителей финансовых услуг</w:t>
      </w:r>
      <w:r w:rsidRPr="00FE4C12">
        <w:rPr>
          <w:rFonts w:ascii="Arial" w:hAnsi="Arial" w:cs="Arial"/>
          <w:sz w:val="24"/>
          <w:szCs w:val="24"/>
        </w:rPr>
        <w:t xml:space="preserve"> и прочее. </w:t>
      </w:r>
    </w:p>
    <w:p w:rsidR="00402E66" w:rsidRPr="00FE4C12" w:rsidRDefault="0094350A" w:rsidP="00704CF8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FE4C12">
        <w:rPr>
          <w:rFonts w:ascii="Arial" w:hAnsi="Arial" w:cs="Arial"/>
          <w:sz w:val="24"/>
          <w:szCs w:val="24"/>
        </w:rPr>
        <w:t xml:space="preserve"> </w:t>
      </w:r>
      <w:r w:rsidR="00594FB8" w:rsidRPr="00FE4C12">
        <w:rPr>
          <w:rFonts w:ascii="Arial" w:hAnsi="Arial" w:cs="Arial"/>
          <w:sz w:val="24"/>
          <w:szCs w:val="24"/>
        </w:rPr>
        <w:t>«Особенно важно для нас получить обратную связь от жителей районных центров и малых населенных пунктов</w:t>
      </w:r>
      <w:r w:rsidRPr="00FE4C12">
        <w:rPr>
          <w:rFonts w:ascii="Arial" w:hAnsi="Arial" w:cs="Arial"/>
          <w:sz w:val="24"/>
          <w:szCs w:val="24"/>
        </w:rPr>
        <w:t xml:space="preserve">, где уровень финансовой грамотности уступает крупным городам региона, </w:t>
      </w:r>
      <w:r w:rsidR="009E7339" w:rsidRPr="00FE4C12">
        <w:rPr>
          <w:rFonts w:ascii="Arial" w:hAnsi="Arial" w:cs="Arial"/>
          <w:sz w:val="24"/>
          <w:szCs w:val="24"/>
        </w:rPr>
        <w:t>—</w:t>
      </w:r>
      <w:r w:rsidRPr="00FE4C12">
        <w:rPr>
          <w:rFonts w:ascii="Arial" w:hAnsi="Arial" w:cs="Arial"/>
          <w:sz w:val="24"/>
          <w:szCs w:val="24"/>
        </w:rPr>
        <w:t xml:space="preserve"> отмечает </w:t>
      </w:r>
      <w:r w:rsidR="009E7339" w:rsidRPr="00FE4C12">
        <w:rPr>
          <w:rFonts w:ascii="Arial" w:hAnsi="Arial" w:cs="Arial"/>
          <w:sz w:val="24"/>
          <w:szCs w:val="24"/>
        </w:rPr>
        <w:t xml:space="preserve">управляющий Отделением Ставрополь Южного ГУ Банка России </w:t>
      </w:r>
      <w:r w:rsidRPr="00FE4C12">
        <w:rPr>
          <w:rFonts w:ascii="Arial" w:hAnsi="Arial" w:cs="Arial"/>
          <w:sz w:val="24"/>
          <w:szCs w:val="24"/>
        </w:rPr>
        <w:t xml:space="preserve">Георгий Тикунов. — Сейчас в крае реализуется проект по повышению доступности финансовых услуг и увеличению доли безналичных платежей, и в его рамках планируется ряд мероприятий по финансовому просвещению населения отдаленных районов Ставрополья. </w:t>
      </w:r>
      <w:r w:rsidR="00154F80">
        <w:rPr>
          <w:rFonts w:ascii="Arial" w:hAnsi="Arial" w:cs="Arial"/>
          <w:sz w:val="24"/>
          <w:szCs w:val="24"/>
        </w:rPr>
        <w:t>Поэтому</w:t>
      </w:r>
      <w:r w:rsidR="00026229" w:rsidRPr="00FE4C12">
        <w:rPr>
          <w:rFonts w:ascii="Arial" w:hAnsi="Arial" w:cs="Arial"/>
          <w:sz w:val="24"/>
          <w:szCs w:val="24"/>
        </w:rPr>
        <w:t xml:space="preserve"> результаты опроса</w:t>
      </w:r>
      <w:r w:rsidR="00154F80" w:rsidRPr="00154F80">
        <w:rPr>
          <w:rFonts w:ascii="Arial" w:hAnsi="Arial" w:cs="Arial"/>
          <w:sz w:val="24"/>
          <w:szCs w:val="24"/>
        </w:rPr>
        <w:t xml:space="preserve"> </w:t>
      </w:r>
      <w:r w:rsidR="00154F80">
        <w:rPr>
          <w:rFonts w:ascii="Arial" w:hAnsi="Arial" w:cs="Arial"/>
          <w:sz w:val="24"/>
          <w:szCs w:val="24"/>
        </w:rPr>
        <w:t xml:space="preserve">так </w:t>
      </w:r>
      <w:r w:rsidR="00154F80" w:rsidRPr="00FE4C12">
        <w:rPr>
          <w:rFonts w:ascii="Arial" w:hAnsi="Arial" w:cs="Arial"/>
          <w:sz w:val="24"/>
          <w:szCs w:val="24"/>
        </w:rPr>
        <w:t>ценны</w:t>
      </w:r>
      <w:r w:rsidR="00026229" w:rsidRPr="00FE4C12">
        <w:rPr>
          <w:rFonts w:ascii="Arial" w:hAnsi="Arial" w:cs="Arial"/>
          <w:sz w:val="24"/>
          <w:szCs w:val="24"/>
        </w:rPr>
        <w:t>: проблемным зонам мы уделим особое внимание</w:t>
      </w:r>
      <w:r w:rsidR="009669F6" w:rsidRPr="00FE4C12">
        <w:rPr>
          <w:rFonts w:ascii="Arial" w:hAnsi="Arial" w:cs="Arial"/>
          <w:sz w:val="24"/>
          <w:szCs w:val="24"/>
        </w:rPr>
        <w:t>,</w:t>
      </w:r>
      <w:r w:rsidR="00026229" w:rsidRPr="00FE4C12">
        <w:rPr>
          <w:rFonts w:ascii="Arial" w:hAnsi="Arial" w:cs="Arial"/>
          <w:sz w:val="24"/>
          <w:szCs w:val="24"/>
        </w:rPr>
        <w:t xml:space="preserve"> и поможем людям стать </w:t>
      </w:r>
      <w:r w:rsidR="009669F6" w:rsidRPr="00FE4C12">
        <w:rPr>
          <w:rFonts w:ascii="Arial" w:hAnsi="Arial" w:cs="Arial"/>
          <w:sz w:val="24"/>
          <w:szCs w:val="24"/>
        </w:rPr>
        <w:t>финансово грамотными</w:t>
      </w:r>
      <w:r w:rsidR="00026229" w:rsidRPr="00FE4C12">
        <w:rPr>
          <w:rFonts w:ascii="Arial" w:hAnsi="Arial" w:cs="Arial"/>
          <w:sz w:val="24"/>
          <w:szCs w:val="24"/>
        </w:rPr>
        <w:t xml:space="preserve"> в наиболее актуальных для них темах</w:t>
      </w:r>
      <w:r w:rsidRPr="00FE4C12">
        <w:rPr>
          <w:rFonts w:ascii="Arial" w:hAnsi="Arial" w:cs="Arial"/>
          <w:sz w:val="24"/>
          <w:szCs w:val="24"/>
        </w:rPr>
        <w:t>».</w:t>
      </w:r>
    </w:p>
    <w:p w:rsidR="004E0D13" w:rsidRPr="00FE4C12" w:rsidRDefault="005943BC" w:rsidP="00704CF8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33353" w:rsidRPr="00FE4C12">
        <w:rPr>
          <w:rFonts w:ascii="Arial" w:hAnsi="Arial" w:cs="Arial"/>
          <w:sz w:val="24"/>
          <w:szCs w:val="24"/>
        </w:rPr>
        <w:t xml:space="preserve">прос </w:t>
      </w:r>
      <w:r>
        <w:rPr>
          <w:rFonts w:ascii="Arial" w:hAnsi="Arial" w:cs="Arial"/>
          <w:sz w:val="24"/>
          <w:szCs w:val="24"/>
        </w:rPr>
        <w:t>анонимный</w:t>
      </w:r>
      <w:r w:rsidR="00860C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</w:t>
      </w:r>
      <w:r w:rsidRPr="00FE4C12">
        <w:rPr>
          <w:rFonts w:ascii="Arial" w:hAnsi="Arial" w:cs="Arial"/>
          <w:sz w:val="24"/>
          <w:szCs w:val="24"/>
        </w:rPr>
        <w:t xml:space="preserve">ройти </w:t>
      </w:r>
      <w:r>
        <w:rPr>
          <w:rFonts w:ascii="Arial" w:hAnsi="Arial" w:cs="Arial"/>
          <w:sz w:val="24"/>
          <w:szCs w:val="24"/>
        </w:rPr>
        <w:t xml:space="preserve">его </w:t>
      </w:r>
      <w:r w:rsidR="00C33353" w:rsidRPr="00FE4C12">
        <w:rPr>
          <w:rFonts w:ascii="Arial" w:hAnsi="Arial" w:cs="Arial"/>
          <w:sz w:val="24"/>
          <w:szCs w:val="24"/>
        </w:rPr>
        <w:t>можно</w:t>
      </w:r>
      <w:r w:rsidR="009E7339" w:rsidRPr="00FE4C12">
        <w:rPr>
          <w:rFonts w:ascii="Arial" w:hAnsi="Arial" w:cs="Arial"/>
          <w:sz w:val="24"/>
          <w:szCs w:val="24"/>
        </w:rPr>
        <w:t>, считав</w:t>
      </w:r>
      <w:r w:rsidR="00C33353" w:rsidRPr="00FE4C12">
        <w:rPr>
          <w:rFonts w:ascii="Arial" w:hAnsi="Arial" w:cs="Arial"/>
          <w:sz w:val="24"/>
          <w:szCs w:val="24"/>
        </w:rPr>
        <w:t xml:space="preserve"> </w:t>
      </w:r>
      <w:r w:rsidR="00415A21" w:rsidRPr="00FE4C12">
        <w:rPr>
          <w:rFonts w:ascii="Arial" w:hAnsi="Arial" w:cs="Arial"/>
          <w:sz w:val="24"/>
          <w:szCs w:val="24"/>
        </w:rPr>
        <w:t xml:space="preserve">при помощи мобильного устройства </w:t>
      </w:r>
      <w:r w:rsidR="004E0D13" w:rsidRPr="00FE4C12">
        <w:rPr>
          <w:rFonts w:ascii="Arial" w:hAnsi="Arial" w:cs="Arial"/>
          <w:sz w:val="24"/>
          <w:szCs w:val="24"/>
        </w:rPr>
        <w:t>Q</w:t>
      </w:r>
      <w:r w:rsidR="00704CF8" w:rsidRPr="00FE4C12">
        <w:rPr>
          <w:rFonts w:ascii="Arial" w:hAnsi="Arial" w:cs="Arial"/>
          <w:sz w:val="24"/>
          <w:szCs w:val="24"/>
        </w:rPr>
        <w:t>R-код</w:t>
      </w:r>
      <w:r w:rsidR="009E7339" w:rsidRPr="00FE4C12">
        <w:rPr>
          <w:rFonts w:ascii="Arial" w:hAnsi="Arial" w:cs="Arial"/>
          <w:sz w:val="24"/>
          <w:szCs w:val="24"/>
        </w:rPr>
        <w:t>, или перейдя по ссылке</w:t>
      </w:r>
      <w:r w:rsidR="00154F80">
        <w:rPr>
          <w:rFonts w:ascii="Arial" w:hAnsi="Arial" w:cs="Arial"/>
          <w:sz w:val="24"/>
          <w:szCs w:val="24"/>
        </w:rPr>
        <w:t>:</w:t>
      </w:r>
      <w:r w:rsidR="009E7339" w:rsidRPr="00FE4C12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E0D13" w:rsidRPr="00FE4C12">
          <w:rPr>
            <w:rFonts w:ascii="Arial" w:hAnsi="Arial" w:cs="Arial"/>
            <w:sz w:val="24"/>
            <w:szCs w:val="24"/>
          </w:rPr>
          <w:t>https://forms.gle/aeMp5tD5xmTHfMq27</w:t>
        </w:r>
      </w:hyperlink>
    </w:p>
    <w:p w:rsidR="00C33353" w:rsidRPr="00FE4C12" w:rsidRDefault="00C33353" w:rsidP="009E7339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4E0D13" w:rsidRPr="00FE4C12" w:rsidRDefault="004E0D13" w:rsidP="009E7339">
      <w:pPr>
        <w:spacing w:after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4C1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336462" wp14:editId="3F9ED979">
            <wp:extent cx="1380561" cy="134572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679" cy="136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7339" w:rsidRPr="00FE4C12" w:rsidRDefault="009E7339" w:rsidP="005943BC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9E7339" w:rsidRPr="00FE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6B"/>
    <w:rsid w:val="00026229"/>
    <w:rsid w:val="000D48E6"/>
    <w:rsid w:val="000E11D4"/>
    <w:rsid w:val="000F386C"/>
    <w:rsid w:val="00154F80"/>
    <w:rsid w:val="00187F31"/>
    <w:rsid w:val="001B7C4A"/>
    <w:rsid w:val="00203F3E"/>
    <w:rsid w:val="00227BE5"/>
    <w:rsid w:val="002760A0"/>
    <w:rsid w:val="002B3E37"/>
    <w:rsid w:val="002C13A4"/>
    <w:rsid w:val="00340704"/>
    <w:rsid w:val="00360EC9"/>
    <w:rsid w:val="003E72F5"/>
    <w:rsid w:val="00402E66"/>
    <w:rsid w:val="00415A21"/>
    <w:rsid w:val="00460375"/>
    <w:rsid w:val="004A0FE3"/>
    <w:rsid w:val="004D76F6"/>
    <w:rsid w:val="004E0D13"/>
    <w:rsid w:val="004F11DC"/>
    <w:rsid w:val="005558E1"/>
    <w:rsid w:val="00566DED"/>
    <w:rsid w:val="005943BC"/>
    <w:rsid w:val="00594FB8"/>
    <w:rsid w:val="005B33FF"/>
    <w:rsid w:val="005B4218"/>
    <w:rsid w:val="005C7967"/>
    <w:rsid w:val="005E7D52"/>
    <w:rsid w:val="005F089D"/>
    <w:rsid w:val="0066287D"/>
    <w:rsid w:val="00686FCE"/>
    <w:rsid w:val="006A2C75"/>
    <w:rsid w:val="006D61C7"/>
    <w:rsid w:val="00704CF8"/>
    <w:rsid w:val="0072149D"/>
    <w:rsid w:val="007D326E"/>
    <w:rsid w:val="007F087A"/>
    <w:rsid w:val="008231A0"/>
    <w:rsid w:val="0084237A"/>
    <w:rsid w:val="00860CEF"/>
    <w:rsid w:val="00891BA9"/>
    <w:rsid w:val="00892BE1"/>
    <w:rsid w:val="00917865"/>
    <w:rsid w:val="0094350A"/>
    <w:rsid w:val="009669F6"/>
    <w:rsid w:val="009C2A44"/>
    <w:rsid w:val="009E3ABE"/>
    <w:rsid w:val="009E7339"/>
    <w:rsid w:val="009F5FF2"/>
    <w:rsid w:val="00AF138B"/>
    <w:rsid w:val="00B22F5A"/>
    <w:rsid w:val="00B9291F"/>
    <w:rsid w:val="00C007AE"/>
    <w:rsid w:val="00C205DB"/>
    <w:rsid w:val="00C33353"/>
    <w:rsid w:val="00CF123F"/>
    <w:rsid w:val="00D04829"/>
    <w:rsid w:val="00D2511A"/>
    <w:rsid w:val="00D34B1D"/>
    <w:rsid w:val="00DB5F12"/>
    <w:rsid w:val="00DD4C0F"/>
    <w:rsid w:val="00EF1176"/>
    <w:rsid w:val="00F2036B"/>
    <w:rsid w:val="00F61EBB"/>
    <w:rsid w:val="00F712CA"/>
    <w:rsid w:val="00FB3DD8"/>
    <w:rsid w:val="00FC1946"/>
    <w:rsid w:val="00FE4C12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F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B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5F1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F1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0482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0482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0482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482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048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F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B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5F1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F1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0482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0482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0482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482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048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eMp5tD5xmTHfMq2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7media@c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866D318A.dotm</Template>
  <TotalTime>1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Кочетова Ольга Викторовна</dc:creator>
  <cp:lastModifiedBy>rashidov</cp:lastModifiedBy>
  <cp:revision>2</cp:revision>
  <cp:lastPrinted>2019-05-23T07:16:00Z</cp:lastPrinted>
  <dcterms:created xsi:type="dcterms:W3CDTF">2019-08-23T06:32:00Z</dcterms:created>
  <dcterms:modified xsi:type="dcterms:W3CDTF">2019-08-23T06:32:00Z</dcterms:modified>
</cp:coreProperties>
</file>